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F8" w:rsidRPr="002B1EEC" w:rsidRDefault="00C570F8" w:rsidP="00C570F8">
      <w:pPr>
        <w:outlineLvl w:val="1"/>
        <w:rPr>
          <w:rFonts w:ascii="Century Gothic" w:eastAsia="Times New Roman" w:hAnsi="Century Gothic" w:cstheme="majorHAnsi"/>
          <w:bCs/>
          <w:color w:val="000000"/>
          <w:sz w:val="22"/>
          <w:szCs w:val="22"/>
          <w:lang w:eastAsia="en-IN"/>
        </w:rPr>
      </w:pPr>
    </w:p>
    <w:p w:rsidR="00C570F8" w:rsidRPr="00065D82" w:rsidRDefault="00C570F8" w:rsidP="00C75331">
      <w:pPr>
        <w:outlineLvl w:val="1"/>
        <w:rPr>
          <w:rFonts w:ascii="Century Gothic" w:eastAsia="Times New Roman" w:hAnsi="Century Gothic" w:cstheme="majorHAnsi"/>
          <w:bCs/>
          <w:color w:val="7F7F7F" w:themeColor="text1" w:themeTint="80"/>
          <w:sz w:val="22"/>
          <w:szCs w:val="22"/>
          <w:lang w:eastAsia="en-IN"/>
        </w:rPr>
      </w:pPr>
    </w:p>
    <w:p w:rsidR="00065D82" w:rsidRDefault="00C75331" w:rsidP="00065D82">
      <w:pPr>
        <w:pStyle w:val="ListParagraph"/>
        <w:shd w:val="clear" w:color="auto" w:fill="B6DDE8" w:themeFill="accent5" w:themeFillTint="66"/>
        <w:spacing w:after="0" w:line="240" w:lineRule="auto"/>
        <w:ind w:left="284" w:right="-108"/>
        <w:contextualSpacing w:val="0"/>
        <w:jc w:val="center"/>
        <w:outlineLvl w:val="1"/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</w:pPr>
      <w:r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3</w:t>
      </w:r>
      <w:r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vertAlign w:val="superscript"/>
          <w:lang w:eastAsia="en-IN"/>
        </w:rPr>
        <w:t>rd</w:t>
      </w:r>
      <w:r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 xml:space="preserve"> DIFF FILM FELLOWS PROGRAMME (2016)</w:t>
      </w:r>
    </w:p>
    <w:p w:rsidR="00C570F8" w:rsidRPr="00065D82" w:rsidRDefault="00840B73" w:rsidP="00065D82">
      <w:pPr>
        <w:pStyle w:val="ListParagraph"/>
        <w:shd w:val="clear" w:color="auto" w:fill="B6DDE8" w:themeFill="accent5" w:themeFillTint="66"/>
        <w:spacing w:after="0" w:line="240" w:lineRule="auto"/>
        <w:ind w:left="284" w:right="-108"/>
        <w:contextualSpacing w:val="0"/>
        <w:jc w:val="center"/>
        <w:outlineLvl w:val="1"/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</w:pPr>
      <w:r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RULES AND REGULATIONS</w:t>
      </w:r>
    </w:p>
    <w:p w:rsidR="00C570F8" w:rsidRPr="002B1EEC" w:rsidRDefault="00C570F8" w:rsidP="00C570F8">
      <w:pPr>
        <w:jc w:val="center"/>
        <w:outlineLvl w:val="1"/>
        <w:rPr>
          <w:rFonts w:ascii="Century Gothic" w:eastAsia="Times New Roman" w:hAnsi="Century Gothic" w:cstheme="majorHAnsi"/>
          <w:bCs/>
          <w:color w:val="000000"/>
          <w:sz w:val="22"/>
          <w:szCs w:val="22"/>
          <w:lang w:eastAsia="en-IN"/>
        </w:rPr>
      </w:pPr>
    </w:p>
    <w:p w:rsidR="00C570F8" w:rsidRPr="002B1EEC" w:rsidRDefault="00C570F8" w:rsidP="00C570F8">
      <w:pPr>
        <w:outlineLvl w:val="1"/>
        <w:rPr>
          <w:rFonts w:ascii="Century Gothic" w:eastAsia="Times New Roman" w:hAnsi="Century Gothic" w:cstheme="majorHAnsi"/>
          <w:bCs/>
          <w:color w:val="000000"/>
          <w:sz w:val="22"/>
          <w:szCs w:val="22"/>
          <w:lang w:eastAsia="en-IN"/>
        </w:rPr>
      </w:pP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The DIFF Film Fellows programme accepts applications from aspiring Film Directors.</w:t>
      </w: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Applicants must be in the age group 18 to 30.</w:t>
      </w:r>
    </w:p>
    <w:p w:rsidR="00C570F8" w:rsidRPr="00FA27A4" w:rsidRDefault="00C570F8" w:rsidP="00C570F8">
      <w:pPr>
        <w:pStyle w:val="ListParagraph"/>
        <w:numPr>
          <w:ilvl w:val="0"/>
          <w:numId w:val="2"/>
        </w:numPr>
        <w:spacing w:after="0"/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Applicants must be from one of the following Himalayan regions:</w:t>
      </w:r>
    </w:p>
    <w:p w:rsidR="00FA27A4" w:rsidRDefault="00FA27A4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</w:p>
    <w:p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Jammu &amp; Kashmir</w:t>
      </w:r>
    </w:p>
    <w:p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Himachal Pradesh</w:t>
      </w:r>
    </w:p>
    <w:p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Uttarakhand</w:t>
      </w:r>
    </w:p>
    <w:p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Sikkim</w:t>
      </w:r>
    </w:p>
    <w:p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Arunachal Pradesh</w:t>
      </w:r>
    </w:p>
    <w:p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Meghalaya</w:t>
      </w:r>
    </w:p>
    <w:p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Nagaland</w:t>
      </w:r>
    </w:p>
    <w:p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Manipur</w:t>
      </w:r>
    </w:p>
    <w:p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Mizoram</w:t>
      </w:r>
    </w:p>
    <w:p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Tripura</w:t>
      </w:r>
    </w:p>
    <w:p w:rsidR="00C570F8" w:rsidRPr="00FA27A4" w:rsidRDefault="00C570F8" w:rsidP="00C570F8">
      <w:pPr>
        <w:ind w:left="284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Hill regions of West Bengal and Assam</w:t>
      </w:r>
    </w:p>
    <w:p w:rsidR="00C570F8" w:rsidRPr="00FA27A4" w:rsidRDefault="00C570F8" w:rsidP="00C570F8">
      <w:pPr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 </w:t>
      </w:r>
    </w:p>
    <w:p w:rsidR="00C570F8" w:rsidRPr="00FA27A4" w:rsidRDefault="00C570F8" w:rsidP="00C570F8">
      <w:pPr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Applicants must send a completed entry form and a link to a short film directed by them.</w:t>
      </w: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Films submitted must be shorter than 20 minutes in duration. They can be an excerpt from a longer film (do not send the full film)</w:t>
      </w: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Films can be submitted as a link on Vimeo, YouTube, etc. </w:t>
      </w: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Films that are not in English must be subtitled. </w:t>
      </w: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Films can be in any genre: fiction, documentary, experimental, or animation.</w:t>
      </w: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A panel of industry professionals will judge the entries and their decision will be final.</w:t>
      </w: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The deadline for sending applications is 16 August 2016</w:t>
      </w:r>
    </w:p>
    <w:p w:rsidR="00C570F8" w:rsidRPr="00FA27A4" w:rsidRDefault="00C570F8" w:rsidP="00C570F8">
      <w:pPr>
        <w:pStyle w:val="ListParagraph"/>
        <w:numPr>
          <w:ilvl w:val="0"/>
          <w:numId w:val="2"/>
        </w:numPr>
        <w:ind w:left="284" w:hanging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</w:pP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Successful applicants will be notified by </w:t>
      </w:r>
      <w:r w:rsidR="009F4DFA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 xml:space="preserve">19 September </w:t>
      </w:r>
      <w:r w:rsidRPr="00FA27A4">
        <w:rPr>
          <w:rFonts w:ascii="Century Gothic" w:eastAsia="Times New Roman" w:hAnsi="Century Gothic" w:cstheme="majorHAnsi"/>
          <w:bCs/>
          <w:color w:val="000000"/>
          <w:sz w:val="20"/>
          <w:szCs w:val="20"/>
          <w:lang w:eastAsia="en-IN"/>
        </w:rPr>
        <w:t>2016</w:t>
      </w:r>
    </w:p>
    <w:p w:rsidR="003D596C" w:rsidRPr="002B1EEC" w:rsidRDefault="003D596C">
      <w:pPr>
        <w:rPr>
          <w:rFonts w:ascii="Century Gothic" w:eastAsia="Times New Roman" w:hAnsi="Century Gothic" w:cstheme="majorHAnsi"/>
          <w:bCs/>
          <w:color w:val="000000"/>
          <w:sz w:val="22"/>
          <w:szCs w:val="22"/>
          <w:lang w:val="en-IN" w:eastAsia="en-IN"/>
        </w:rPr>
      </w:pPr>
    </w:p>
    <w:p w:rsidR="00C570F8" w:rsidRPr="002B1EEC" w:rsidRDefault="00C570F8">
      <w:pPr>
        <w:rPr>
          <w:rFonts w:ascii="Century Gothic" w:eastAsia="Times New Roman" w:hAnsi="Century Gothic" w:cstheme="majorHAnsi"/>
          <w:bCs/>
          <w:color w:val="000000"/>
          <w:sz w:val="22"/>
          <w:szCs w:val="22"/>
          <w:lang w:val="en-IN" w:eastAsia="en-IN"/>
        </w:rPr>
      </w:pPr>
      <w:r w:rsidRPr="002B1EEC">
        <w:rPr>
          <w:rFonts w:ascii="Century Gothic" w:eastAsia="Times New Roman" w:hAnsi="Century Gothic" w:cstheme="majorHAnsi"/>
          <w:bCs/>
          <w:color w:val="000000"/>
          <w:sz w:val="22"/>
          <w:szCs w:val="22"/>
          <w:lang w:eastAsia="en-IN"/>
        </w:rPr>
        <w:br w:type="page"/>
      </w:r>
    </w:p>
    <w:p w:rsidR="00922D39" w:rsidRPr="002B1EEC" w:rsidRDefault="00922D39" w:rsidP="00C570F8">
      <w:pPr>
        <w:pStyle w:val="ListParagraph"/>
        <w:ind w:left="284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lang w:eastAsia="en-IN"/>
        </w:rPr>
      </w:pPr>
    </w:p>
    <w:p w:rsidR="00065D82" w:rsidRDefault="00C570F8" w:rsidP="00065D82">
      <w:pPr>
        <w:pStyle w:val="ListParagraph"/>
        <w:shd w:val="clear" w:color="auto" w:fill="B6DDE8" w:themeFill="accent5" w:themeFillTint="66"/>
        <w:spacing w:after="0" w:line="240" w:lineRule="auto"/>
        <w:ind w:left="284" w:right="-108"/>
        <w:contextualSpacing w:val="0"/>
        <w:jc w:val="center"/>
        <w:outlineLvl w:val="1"/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</w:pPr>
      <w:r w:rsidRP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3</w:t>
      </w:r>
      <w:r w:rsidRP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vertAlign w:val="superscript"/>
          <w:lang w:eastAsia="en-IN"/>
        </w:rPr>
        <w:t>rd</w:t>
      </w:r>
      <w:r w:rsidRP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 xml:space="preserve"> DIFF FILM FELLOWS PROGRA</w:t>
      </w:r>
      <w:r w:rsidR="0068010D" w:rsidRP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M</w:t>
      </w:r>
      <w:r w:rsidRP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ME</w:t>
      </w:r>
      <w:r w:rsidR="00692497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 xml:space="preserve"> (2016)</w:t>
      </w:r>
    </w:p>
    <w:p w:rsidR="00C570F8" w:rsidRPr="00065D82" w:rsidRDefault="00692497" w:rsidP="00065D82">
      <w:pPr>
        <w:pStyle w:val="ListParagraph"/>
        <w:shd w:val="clear" w:color="auto" w:fill="B6DDE8" w:themeFill="accent5" w:themeFillTint="66"/>
        <w:spacing w:after="0" w:line="240" w:lineRule="auto"/>
        <w:ind w:left="284" w:right="-108"/>
        <w:contextualSpacing w:val="0"/>
        <w:jc w:val="center"/>
        <w:outlineLvl w:val="1"/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</w:pPr>
      <w:r w:rsidRPr="00065D82">
        <w:rPr>
          <w:rFonts w:ascii="Century Gothic" w:eastAsia="Times New Roman" w:hAnsi="Century Gothic" w:cstheme="majorHAnsi"/>
          <w:b/>
          <w:bCs/>
          <w:color w:val="7F7F7F" w:themeColor="text1" w:themeTint="80"/>
          <w:sz w:val="20"/>
          <w:szCs w:val="20"/>
          <w:lang w:eastAsia="en-IN"/>
        </w:rPr>
        <w:t>APPLICATION FORM</w:t>
      </w:r>
    </w:p>
    <w:p w:rsidR="00C570F8" w:rsidRPr="002B1EEC" w:rsidRDefault="00C570F8" w:rsidP="001B3D9A">
      <w:pPr>
        <w:pStyle w:val="ListParagraph"/>
        <w:ind w:left="284" w:right="-106"/>
        <w:contextualSpacing w:val="0"/>
        <w:outlineLvl w:val="1"/>
        <w:rPr>
          <w:rFonts w:ascii="Century Gothic" w:eastAsia="Times New Roman" w:hAnsi="Century Gothic" w:cstheme="majorHAnsi"/>
          <w:bCs/>
          <w:color w:val="000000"/>
          <w:lang w:eastAsia="en-IN"/>
        </w:rPr>
      </w:pPr>
    </w:p>
    <w:tbl>
      <w:tblPr>
        <w:tblStyle w:val="LightShading"/>
        <w:tblW w:w="9464" w:type="dxa"/>
        <w:tblBorders>
          <w:top w:val="single" w:sz="8" w:space="0" w:color="1F497D" w:themeColor="text2"/>
          <w:bottom w:val="single" w:sz="8" w:space="0" w:color="1F497D" w:themeColor="text2"/>
          <w:insideH w:val="single" w:sz="8" w:space="0" w:color="1F497D" w:themeColor="text2"/>
          <w:insideV w:val="single" w:sz="8" w:space="0" w:color="1F497D" w:themeColor="text2"/>
        </w:tblBorders>
        <w:tblLook w:val="04A0"/>
      </w:tblPr>
      <w:tblGrid>
        <w:gridCol w:w="2791"/>
        <w:gridCol w:w="6673"/>
      </w:tblGrid>
      <w:tr w:rsidR="00FC6C8D" w:rsidRPr="002B1EEC" w:rsidTr="00F13C61">
        <w:trPr>
          <w:cnfStyle w:val="100000000000"/>
        </w:trPr>
        <w:tc>
          <w:tcPr>
            <w:cnfStyle w:val="001000000000"/>
            <w:tcW w:w="2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Full Name:</w:t>
            </w: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</w:tc>
        <w:tc>
          <w:tcPr>
            <w:tcW w:w="6673" w:type="dxa"/>
            <w:tcBorders>
              <w:top w:val="none" w:sz="0" w:space="0" w:color="auto"/>
              <w:left w:val="single" w:sz="8" w:space="0" w:color="D9D9D9" w:themeColor="background1" w:themeShade="D9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100000000000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20"/>
                <w:szCs w:val="20"/>
                <w:lang w:eastAsia="en-IN"/>
              </w:rPr>
            </w:pPr>
          </w:p>
        </w:tc>
      </w:tr>
      <w:tr w:rsidR="00FE51AF" w:rsidRPr="002B1EEC" w:rsidTr="00F13C61">
        <w:trPr>
          <w:cnfStyle w:val="000000100000"/>
        </w:trPr>
        <w:tc>
          <w:tcPr>
            <w:cnfStyle w:val="001000000000"/>
            <w:tcW w:w="2791" w:type="dxa"/>
            <w:tcBorders>
              <w:left w:val="none" w:sz="0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Date of Birth</w:t>
            </w: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: (DD/MM/YY)</w:t>
            </w:r>
          </w:p>
        </w:tc>
        <w:tc>
          <w:tcPr>
            <w:tcW w:w="6673" w:type="dxa"/>
            <w:tcBorders>
              <w:left w:val="single" w:sz="8" w:space="0" w:color="D9D9D9" w:themeColor="background1" w:themeShade="D9"/>
              <w:right w:val="none" w:sz="0" w:space="0" w:color="auto"/>
            </w:tcBorders>
            <w:shd w:val="clear" w:color="auto" w:fill="auto"/>
          </w:tcPr>
          <w:p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C6C8D" w:rsidRPr="002B1EEC" w:rsidTr="00F13C61">
        <w:tc>
          <w:tcPr>
            <w:cnfStyle w:val="001000000000"/>
            <w:tcW w:w="2791" w:type="dxa"/>
            <w:tcBorders>
              <w:right w:val="single" w:sz="8" w:space="0" w:color="D9D9D9" w:themeColor="background1" w:themeShade="D9"/>
            </w:tcBorders>
            <w:shd w:val="clear" w:color="auto" w:fill="auto"/>
          </w:tcPr>
          <w:p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 xml:space="preserve">Address </w:t>
            </w:r>
          </w:p>
        </w:tc>
        <w:tc>
          <w:tcPr>
            <w:tcW w:w="6673" w:type="dxa"/>
            <w:tcBorders>
              <w:left w:val="single" w:sz="8" w:space="0" w:color="D9D9D9" w:themeColor="background1" w:themeShade="D9"/>
            </w:tcBorders>
            <w:shd w:val="clear" w:color="auto" w:fill="auto"/>
          </w:tcPr>
          <w:p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  <w:p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  <w:p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  <w:p w:rsidR="00FC6C8D" w:rsidRPr="00FA27A4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/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City</w:t>
            </w:r>
            <w:r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 xml:space="preserve"> ________________</w:t>
            </w:r>
            <w:r w:rsidR="001427E5"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>_________</w:t>
            </w:r>
            <w:r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 xml:space="preserve">  </w:t>
            </w:r>
            <w:r w:rsidR="001427E5"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 xml:space="preserve">          </w:t>
            </w:r>
            <w:r w:rsidRPr="00FA27A4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Pin</w:t>
            </w:r>
            <w:r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 xml:space="preserve">_____________  </w:t>
            </w:r>
          </w:p>
          <w:p w:rsidR="00FC6C8D" w:rsidRPr="00FA27A4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/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</w:pPr>
          </w:p>
          <w:p w:rsidR="00FC6C8D" w:rsidRPr="00FA27A4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/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State</w:t>
            </w:r>
            <w:r w:rsidRPr="00FA27A4">
              <w:rPr>
                <w:rFonts w:ascii="Century Gothic" w:eastAsia="Times New Roman" w:hAnsi="Century Gothic" w:cstheme="majorHAnsi"/>
                <w:bCs/>
                <w:color w:val="1F497D" w:themeColor="text2"/>
                <w:sz w:val="20"/>
                <w:szCs w:val="20"/>
                <w:lang w:eastAsia="en-IN"/>
              </w:rPr>
              <w:t>_________________________</w:t>
            </w:r>
          </w:p>
          <w:p w:rsidR="002B1EEC" w:rsidRPr="002B1EEC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C6C8D" w:rsidRPr="002B1EEC" w:rsidTr="00F13C61">
        <w:trPr>
          <w:cnfStyle w:val="000000100000"/>
        </w:trPr>
        <w:tc>
          <w:tcPr>
            <w:cnfStyle w:val="001000000000"/>
            <w:tcW w:w="2791" w:type="dxa"/>
            <w:tcBorders>
              <w:left w:val="none" w:sz="0" w:space="0" w:color="auto"/>
              <w:right w:val="single" w:sz="8" w:space="0" w:color="D9D9D9" w:themeColor="background1" w:themeShade="D9"/>
            </w:tcBorders>
            <w:shd w:val="clear" w:color="auto" w:fill="auto"/>
          </w:tcPr>
          <w:p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Educational Qualifications</w:t>
            </w: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</w:tc>
        <w:tc>
          <w:tcPr>
            <w:tcW w:w="6673" w:type="dxa"/>
            <w:tcBorders>
              <w:left w:val="single" w:sz="8" w:space="0" w:color="D9D9D9" w:themeColor="background1" w:themeShade="D9"/>
              <w:right w:val="none" w:sz="0" w:space="0" w:color="auto"/>
            </w:tcBorders>
            <w:shd w:val="clear" w:color="auto" w:fill="auto"/>
          </w:tcPr>
          <w:p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C6C8D" w:rsidRPr="002B1EEC" w:rsidTr="00F13C61">
        <w:tc>
          <w:tcPr>
            <w:cnfStyle w:val="001000000000"/>
            <w:tcW w:w="2791" w:type="dxa"/>
            <w:tcBorders>
              <w:right w:val="single" w:sz="8" w:space="0" w:color="D9D9D9" w:themeColor="background1" w:themeShade="D9"/>
            </w:tcBorders>
            <w:shd w:val="clear" w:color="auto" w:fill="auto"/>
          </w:tcPr>
          <w:p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="Arial"/>
                <w:color w:val="1F497D" w:themeColor="text2"/>
                <w:sz w:val="18"/>
                <w:szCs w:val="18"/>
                <w:lang w:eastAsia="en-IN"/>
              </w:rPr>
            </w:pPr>
            <w:r w:rsidRPr="00C570F8">
              <w:rPr>
                <w:rFonts w:ascii="Century Gothic" w:eastAsia="Times New Roman" w:hAnsi="Century Gothic" w:cs="Arial"/>
                <w:color w:val="1F497D" w:themeColor="text2"/>
                <w:sz w:val="18"/>
                <w:szCs w:val="18"/>
                <w:lang w:eastAsia="en-IN"/>
              </w:rPr>
              <w:t>Profession</w:t>
            </w: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</w:tc>
        <w:tc>
          <w:tcPr>
            <w:tcW w:w="6673" w:type="dxa"/>
            <w:tcBorders>
              <w:left w:val="single" w:sz="8" w:space="0" w:color="D9D9D9" w:themeColor="background1" w:themeShade="D9"/>
            </w:tcBorders>
            <w:shd w:val="clear" w:color="auto" w:fill="auto"/>
          </w:tcPr>
          <w:p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00000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13C61" w:rsidRPr="002B1EEC" w:rsidTr="00F13C61">
        <w:trPr>
          <w:cnfStyle w:val="000000100000"/>
        </w:trPr>
        <w:tc>
          <w:tcPr>
            <w:cnfStyle w:val="001000000000"/>
            <w:tcW w:w="2791" w:type="dxa"/>
            <w:tcBorders>
              <w:right w:val="single" w:sz="8" w:space="0" w:color="D9D9D9" w:themeColor="background1" w:themeShade="D9"/>
            </w:tcBorders>
            <w:shd w:val="clear" w:color="auto" w:fill="auto"/>
          </w:tcPr>
          <w:p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  <w:t>Work Experience</w:t>
            </w: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</w:pPr>
          </w:p>
        </w:tc>
        <w:tc>
          <w:tcPr>
            <w:tcW w:w="6673" w:type="dxa"/>
            <w:tcBorders>
              <w:left w:val="single" w:sz="8" w:space="0" w:color="D9D9D9" w:themeColor="background1" w:themeShade="D9"/>
            </w:tcBorders>
            <w:shd w:val="clear" w:color="auto" w:fill="auto"/>
          </w:tcPr>
          <w:p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2B1EEC" w:rsidRDefault="002B1EEC">
      <w:r>
        <w:rPr>
          <w:b/>
          <w:bCs/>
        </w:rPr>
        <w:br w:type="page"/>
      </w:r>
    </w:p>
    <w:tbl>
      <w:tblPr>
        <w:tblStyle w:val="LightShading-Accent5"/>
        <w:tblW w:w="9310" w:type="dxa"/>
        <w:tblBorders>
          <w:top w:val="single" w:sz="8" w:space="0" w:color="1F497D" w:themeColor="text2"/>
          <w:bottom w:val="single" w:sz="8" w:space="0" w:color="1F497D" w:themeColor="text2"/>
          <w:insideH w:val="single" w:sz="8" w:space="0" w:color="1F497D" w:themeColor="text2"/>
          <w:insideV w:val="single" w:sz="8" w:space="0" w:color="D9D9D9" w:themeColor="background1" w:themeShade="D9"/>
        </w:tblBorders>
        <w:tblLook w:val="04A0"/>
      </w:tblPr>
      <w:tblGrid>
        <w:gridCol w:w="2317"/>
        <w:gridCol w:w="59"/>
        <w:gridCol w:w="415"/>
        <w:gridCol w:w="1145"/>
        <w:gridCol w:w="117"/>
        <w:gridCol w:w="2200"/>
        <w:gridCol w:w="3057"/>
      </w:tblGrid>
      <w:tr w:rsidR="00FC6C8D" w:rsidRPr="002B1EEC" w:rsidTr="00F13C61">
        <w:trPr>
          <w:cnfStyle w:val="100000000000"/>
        </w:trPr>
        <w:tc>
          <w:tcPr>
            <w:cnfStyle w:val="001000000000"/>
            <w:tcW w:w="2791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6C8D" w:rsidRPr="0068010D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lastRenderedPageBreak/>
              <w:t>Title of submitted film</w:t>
            </w:r>
          </w:p>
          <w:p w:rsidR="002B1EEC" w:rsidRPr="0068010D" w:rsidRDefault="002B1EEC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6519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C6C8D" w:rsidRPr="002B1EEC" w:rsidRDefault="00FC6C8D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100000000000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20"/>
                <w:szCs w:val="20"/>
                <w:lang w:eastAsia="en-IN"/>
              </w:rPr>
            </w:pPr>
          </w:p>
        </w:tc>
      </w:tr>
      <w:tr w:rsidR="00861BBB" w:rsidRPr="002B1EEC" w:rsidTr="00F13C61">
        <w:trPr>
          <w:cnfStyle w:val="000000100000"/>
        </w:trPr>
        <w:tc>
          <w:tcPr>
            <w:cnfStyle w:val="001000000000"/>
            <w:tcW w:w="231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>Year of Production</w:t>
            </w:r>
          </w:p>
        </w:tc>
        <w:tc>
          <w:tcPr>
            <w:tcW w:w="1619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/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2317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1BBB" w:rsidRPr="00181634" w:rsidRDefault="00861BBB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/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</w:pPr>
            <w:r w:rsidRPr="00181634"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  <w:t>Shooting Format</w:t>
            </w:r>
          </w:p>
        </w:tc>
        <w:tc>
          <w:tcPr>
            <w:tcW w:w="305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1BBB" w:rsidRPr="002B1EEC" w:rsidRDefault="00861BBB" w:rsidP="00FC6C8D">
            <w:pPr>
              <w:pStyle w:val="ListParagraph"/>
              <w:tabs>
                <w:tab w:val="left" w:pos="2268"/>
              </w:tabs>
              <w:spacing w:before="60" w:after="60" w:line="240" w:lineRule="auto"/>
              <w:ind w:left="0" w:right="-108"/>
              <w:contextualSpacing w:val="0"/>
              <w:outlineLvl w:val="1"/>
              <w:cnfStyle w:val="00000010000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861BBB" w:rsidRPr="002B1EEC" w:rsidTr="00F13C61">
        <w:tc>
          <w:tcPr>
            <w:cnfStyle w:val="001000000000"/>
            <w:tcW w:w="9310" w:type="dxa"/>
            <w:gridSpan w:val="7"/>
            <w:shd w:val="clear" w:color="auto" w:fill="auto"/>
          </w:tcPr>
          <w:p w:rsidR="00861BBB" w:rsidRPr="0068010D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20"/>
                <w:szCs w:val="20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color w:val="1F497D" w:themeColor="text2"/>
                <w:sz w:val="20"/>
                <w:szCs w:val="20"/>
                <w:lang w:eastAsia="en-IN"/>
              </w:rPr>
              <w:t>Language</w:t>
            </w:r>
          </w:p>
          <w:p w:rsidR="00861BBB" w:rsidRPr="0068010D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  <w:t>(*Films that are not in English  should be subtitled in English)</w:t>
            </w:r>
          </w:p>
          <w:p w:rsidR="0068010D" w:rsidRPr="0068010D" w:rsidRDefault="0068010D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</w:pPr>
          </w:p>
        </w:tc>
      </w:tr>
      <w:tr w:rsidR="00861BBB" w:rsidRPr="002B1EEC" w:rsidTr="00F13C61">
        <w:trPr>
          <w:cnfStyle w:val="000000100000"/>
        </w:trPr>
        <w:tc>
          <w:tcPr>
            <w:cnfStyle w:val="001000000000"/>
            <w:tcW w:w="3936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1BBB" w:rsidRPr="0068010D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>Principal Credits</w:t>
            </w:r>
          </w:p>
          <w:p w:rsid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Please provide name of </w:t>
            </w:r>
          </w:p>
          <w:p w:rsidR="00861BBB" w:rsidRP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Director, </w:t>
            </w:r>
          </w:p>
          <w:p w:rsidR="00861BBB" w:rsidRP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Director of Photography, </w:t>
            </w:r>
          </w:p>
          <w:p w:rsidR="00861BBB" w:rsidRP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Editor, </w:t>
            </w:r>
          </w:p>
          <w:p w:rsidR="00861BBB" w:rsidRP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Sound Design, </w:t>
            </w:r>
          </w:p>
          <w:p w:rsidR="00861BBB" w:rsidRPr="00FA27A4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 xml:space="preserve">Production Design, </w:t>
            </w:r>
          </w:p>
          <w:p w:rsidR="00861BBB" w:rsidRPr="0068010D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color w:val="1F497D" w:themeColor="text2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>Music</w:t>
            </w:r>
          </w:p>
        </w:tc>
        <w:tc>
          <w:tcPr>
            <w:tcW w:w="5374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861BBB" w:rsidRPr="00861BBB" w:rsidRDefault="00861BBB" w:rsidP="00861BBB">
            <w:pPr>
              <w:pStyle w:val="ListParagraph"/>
              <w:tabs>
                <w:tab w:val="left" w:pos="2268"/>
              </w:tabs>
              <w:spacing w:after="0" w:line="240" w:lineRule="auto"/>
              <w:ind w:left="186" w:right="-108"/>
              <w:contextualSpacing w:val="0"/>
              <w:outlineLvl w:val="1"/>
              <w:cnfStyle w:val="000000100000"/>
              <w:rPr>
                <w:rFonts w:ascii="Century Gothic" w:eastAsia="Times New Roman" w:hAnsi="Century Gothic" w:cstheme="majorHAnsi"/>
                <w:b/>
                <w:color w:val="000000"/>
                <w:sz w:val="20"/>
                <w:szCs w:val="20"/>
                <w:lang w:eastAsia="en-IN"/>
              </w:rPr>
            </w:pPr>
          </w:p>
        </w:tc>
      </w:tr>
      <w:tr w:rsidR="00861BBB" w:rsidRPr="002B1EEC" w:rsidTr="00F13C61">
        <w:tc>
          <w:tcPr>
            <w:cnfStyle w:val="001000000000"/>
            <w:tcW w:w="2376" w:type="dxa"/>
            <w:gridSpan w:val="2"/>
            <w:shd w:val="clear" w:color="auto" w:fill="auto"/>
          </w:tcPr>
          <w:p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68010D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>Principal Cast</w:t>
            </w:r>
          </w:p>
          <w:p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1677" w:type="dxa"/>
            <w:gridSpan w:val="3"/>
            <w:shd w:val="clear" w:color="auto" w:fill="auto"/>
          </w:tcPr>
          <w:p w:rsidR="00861BBB" w:rsidRPr="0068010D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cnfStyle w:val="000000000000"/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5257" w:type="dxa"/>
            <w:gridSpan w:val="2"/>
            <w:shd w:val="clear" w:color="auto" w:fill="auto"/>
          </w:tcPr>
          <w:p w:rsidR="00861BBB" w:rsidRPr="002B1EEC" w:rsidRDefault="00861BBB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cnfStyle w:val="000000000000"/>
              <w:rPr>
                <w:rFonts w:ascii="Century Gothic" w:eastAsia="Times New Roman" w:hAnsi="Century Gothic" w:cstheme="majorHAnsi"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C012EF" w:rsidRPr="002B1EEC" w:rsidTr="00F13C61">
        <w:trPr>
          <w:cnfStyle w:val="000000100000"/>
        </w:trPr>
        <w:tc>
          <w:tcPr>
            <w:cnfStyle w:val="001000000000"/>
            <w:tcW w:w="2376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12EF" w:rsidRPr="0068010D" w:rsidRDefault="00C012EF" w:rsidP="00C012E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 xml:space="preserve">Synopsis of Film </w:t>
            </w:r>
          </w:p>
          <w:p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  <w:p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</w:tc>
        <w:tc>
          <w:tcPr>
            <w:tcW w:w="6934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012EF" w:rsidRPr="0068010D" w:rsidRDefault="00C012E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cnfStyle w:val="000000100000"/>
              <w:rPr>
                <w:rFonts w:ascii="Century Gothic" w:eastAsia="Times New Roman" w:hAnsi="Century Gothic" w:cstheme="majorHAnsi"/>
                <w:b/>
                <w:bCs/>
                <w:color w:val="1F497D" w:themeColor="text2"/>
                <w:sz w:val="20"/>
                <w:szCs w:val="20"/>
                <w:lang w:eastAsia="en-IN"/>
              </w:rPr>
            </w:pPr>
          </w:p>
        </w:tc>
      </w:tr>
      <w:tr w:rsidR="00C012EF" w:rsidRPr="002B1EEC" w:rsidTr="00F13C61">
        <w:tc>
          <w:tcPr>
            <w:cnfStyle w:val="001000000000"/>
            <w:tcW w:w="9310" w:type="dxa"/>
            <w:gridSpan w:val="7"/>
            <w:shd w:val="clear" w:color="auto" w:fill="auto"/>
          </w:tcPr>
          <w:p w:rsidR="00C012EF" w:rsidRPr="00FE51AF" w:rsidRDefault="00C012E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  <w:r w:rsidRPr="00C570F8"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  <w:t xml:space="preserve">Director’s vision </w:t>
            </w:r>
          </w:p>
          <w:p w:rsidR="00C012EF" w:rsidRPr="00FE51AF" w:rsidRDefault="00C012E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  <w:r w:rsidRPr="00FE51AF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>Why do you want to be a filmmaker? (Max 300 words)</w:t>
            </w:r>
          </w:p>
          <w:p w:rsidR="00C012EF" w:rsidRPr="00FE51AF" w:rsidRDefault="00C012E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C012EF" w:rsidRPr="00FE51AF" w:rsidRDefault="00C012E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007FB6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FE51AF" w:rsidRPr="00FE51AF" w:rsidRDefault="00FE51AF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68010D" w:rsidRPr="00FE51AF" w:rsidRDefault="0068010D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  <w:p w:rsidR="00007FB6" w:rsidRPr="00FE51AF" w:rsidRDefault="00007FB6" w:rsidP="00FE51AF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</w:pPr>
          </w:p>
        </w:tc>
      </w:tr>
      <w:tr w:rsidR="0068010D" w:rsidRPr="0068010D" w:rsidTr="00F13C61">
        <w:trPr>
          <w:cnfStyle w:val="000000100000"/>
        </w:trPr>
        <w:tc>
          <w:tcPr>
            <w:cnfStyle w:val="001000000000"/>
            <w:tcW w:w="9310" w:type="dxa"/>
            <w:gridSpan w:val="7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FA27A4" w:rsidRDefault="0068010D" w:rsidP="00FE51AF">
            <w:pPr>
              <w:ind w:right="-108"/>
              <w:rPr>
                <w:rFonts w:ascii="Century Gothic" w:eastAsia="Times New Roman" w:hAnsi="Century Gothic" w:cs="Arial"/>
                <w:b w:val="0"/>
                <w:color w:val="1F497D" w:themeColor="text2"/>
                <w:sz w:val="20"/>
                <w:szCs w:val="20"/>
                <w:lang w:eastAsia="en-IN"/>
              </w:rPr>
            </w:pPr>
            <w:r w:rsidRPr="00FE51AF">
              <w:rPr>
                <w:rFonts w:ascii="Century Gothic" w:eastAsia="Times New Roman" w:hAnsi="Century Gothic" w:cs="Arial"/>
                <w:color w:val="1F497D" w:themeColor="text2"/>
                <w:sz w:val="20"/>
                <w:szCs w:val="20"/>
                <w:lang w:val="en-IN" w:eastAsia="en-IN"/>
              </w:rPr>
              <w:lastRenderedPageBreak/>
              <w:t xml:space="preserve">Director’s note </w:t>
            </w:r>
          </w:p>
          <w:p w:rsidR="0068010D" w:rsidRPr="00FA27A4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18"/>
                <w:szCs w:val="18"/>
                <w:lang w:eastAsia="en-IN"/>
              </w:rPr>
            </w:pPr>
            <w:r w:rsidRPr="00FA27A4">
              <w:rPr>
                <w:rFonts w:ascii="Century Gothic" w:eastAsia="Times New Roman" w:hAnsi="Century Gothic" w:cstheme="majorHAnsi"/>
                <w:bCs w:val="0"/>
                <w:color w:val="7F7F7F" w:themeColor="text1" w:themeTint="80"/>
                <w:sz w:val="18"/>
                <w:szCs w:val="18"/>
                <w:lang w:eastAsia="en-IN"/>
              </w:rPr>
              <w:t>Describe your next film project in approximately 400 words</w:t>
            </w: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FE51AF" w:rsidRDefault="00FE51AF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 w:val="0"/>
                <w:bCs w:val="0"/>
                <w:color w:val="000000"/>
                <w:sz w:val="18"/>
                <w:szCs w:val="18"/>
                <w:lang w:eastAsia="en-IN"/>
              </w:rPr>
            </w:pPr>
          </w:p>
          <w:p w:rsidR="0068010D" w:rsidRPr="0068010D" w:rsidRDefault="0068010D" w:rsidP="00FC6C8D">
            <w:pPr>
              <w:pStyle w:val="ListParagraph"/>
              <w:tabs>
                <w:tab w:val="left" w:pos="2268"/>
              </w:tabs>
              <w:spacing w:after="0" w:line="240" w:lineRule="auto"/>
              <w:ind w:left="0" w:right="-108"/>
              <w:contextualSpacing w:val="0"/>
              <w:outlineLvl w:val="1"/>
              <w:rPr>
                <w:rFonts w:ascii="Century Gothic" w:eastAsia="Times New Roman" w:hAnsi="Century Gothic" w:cstheme="majorHAnsi"/>
                <w:bCs w:val="0"/>
                <w:color w:val="1F497D" w:themeColor="text2"/>
                <w:sz w:val="20"/>
                <w:szCs w:val="20"/>
                <w:lang w:eastAsia="en-IN"/>
              </w:rPr>
            </w:pPr>
          </w:p>
        </w:tc>
      </w:tr>
    </w:tbl>
    <w:p w:rsidR="002B1EEC" w:rsidRDefault="002B1EEC" w:rsidP="002B1EEC">
      <w:pPr>
        <w:ind w:right="-108"/>
        <w:cnfStyle w:val="001000000000"/>
        <w:rPr>
          <w:rFonts w:ascii="Century Gothic" w:eastAsia="Times New Roman" w:hAnsi="Century Gothic" w:cs="Arial"/>
          <w:b/>
          <w:bCs/>
          <w:sz w:val="20"/>
          <w:szCs w:val="20"/>
          <w:lang w:val="en-IN" w:eastAsia="en-IN"/>
        </w:rPr>
      </w:pPr>
    </w:p>
    <w:p w:rsidR="002B1EEC" w:rsidRPr="00181634" w:rsidRDefault="0047620C" w:rsidP="0047620C">
      <w:pPr>
        <w:ind w:left="284"/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</w:pPr>
      <w:r w:rsidRPr="00181634">
        <w:rPr>
          <w:rFonts w:ascii="Century Gothic" w:hAnsi="Century Gothic" w:cs="Arial"/>
          <w:noProof/>
          <w:color w:val="1F497D" w:themeColor="text2"/>
          <w:sz w:val="20"/>
          <w:szCs w:val="20"/>
          <w:lang w:val="en-IN" w:eastAsia="en-IN"/>
        </w:rPr>
        <w:pict>
          <v:rect id="_x0000_s1026" style="position:absolute;left:0;text-align:left;margin-left:-5.7pt;margin-top:1.75pt;width:11.25pt;height:10.5pt;z-index:251658240"/>
        </w:pict>
      </w:r>
      <w:r w:rsidR="002B1EEC" w:rsidRPr="00181634">
        <w:rPr>
          <w:rFonts w:ascii="Century Gothic" w:hAnsi="Century Gothic" w:cs="Arial"/>
          <w:noProof/>
          <w:color w:val="1F497D" w:themeColor="text2"/>
          <w:sz w:val="20"/>
          <w:szCs w:val="20"/>
          <w:lang w:val="en-IN" w:eastAsia="en-IN"/>
        </w:rPr>
        <w:t>I certify that the information provided above is true and correct.</w:t>
      </w:r>
    </w:p>
    <w:p w:rsidR="002B1EEC" w:rsidRPr="00181634" w:rsidRDefault="002B1EEC">
      <w:pPr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</w:pPr>
    </w:p>
    <w:p w:rsidR="002B1EEC" w:rsidRPr="00181634" w:rsidRDefault="0047620C" w:rsidP="0047620C">
      <w:pPr>
        <w:ind w:left="284"/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</w:pPr>
      <w:r w:rsidRPr="00181634">
        <w:rPr>
          <w:rFonts w:ascii="Century Gothic" w:hAnsi="Century Gothic" w:cs="Arial"/>
          <w:noProof/>
          <w:color w:val="1F497D" w:themeColor="text2"/>
          <w:sz w:val="20"/>
          <w:szCs w:val="20"/>
          <w:lang w:val="en-IN" w:eastAsia="en-IN"/>
        </w:rPr>
        <w:pict>
          <v:rect id="_x0000_s1027" style="position:absolute;left:0;text-align:left;margin-left:-5.7pt;margin-top:1.6pt;width:11.25pt;height:10.5pt;z-index:251659264"/>
        </w:pict>
      </w:r>
      <w:r w:rsidR="002B1EEC" w:rsidRPr="00181634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>I have read and accept the rules and regulations for participating in the DIFF Film Fellows</w:t>
      </w:r>
      <w:r w:rsidR="00FA27A4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 xml:space="preserve"> </w:t>
      </w:r>
      <w:r w:rsidR="002B1EEC" w:rsidRPr="00181634">
        <w:rPr>
          <w:rFonts w:ascii="Century Gothic" w:hAnsi="Century Gothic" w:cs="Arial"/>
          <w:color w:val="1F497D" w:themeColor="text2"/>
          <w:sz w:val="20"/>
          <w:szCs w:val="20"/>
          <w:shd w:val="clear" w:color="auto" w:fill="FFFFFF"/>
        </w:rPr>
        <w:t xml:space="preserve"> Programme 2016.</w:t>
      </w:r>
    </w:p>
    <w:p w:rsidR="0047620C" w:rsidRDefault="0047620C" w:rsidP="0047620C">
      <w:pPr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7620C" w:rsidRDefault="0047620C" w:rsidP="0047620C">
      <w:pPr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7620C" w:rsidRDefault="0047620C" w:rsidP="003D3B0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81634" w:rsidRDefault="00181634" w:rsidP="003D3B0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181634" w:rsidRDefault="00181634" w:rsidP="003D3B0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7620C" w:rsidRPr="00FA27A4" w:rsidRDefault="00181634" w:rsidP="00FA27A4">
      <w:pPr>
        <w:tabs>
          <w:tab w:val="left" w:pos="6521"/>
        </w:tabs>
        <w:rPr>
          <w:rFonts w:ascii="Century Gothic" w:hAnsi="Century Gothic" w:cs="Arial"/>
          <w:b/>
          <w:color w:val="1F497D" w:themeColor="text2"/>
          <w:sz w:val="20"/>
          <w:szCs w:val="20"/>
          <w:shd w:val="clear" w:color="auto" w:fill="FFFFFF"/>
        </w:rPr>
      </w:pPr>
      <w:r w:rsidRPr="00FA27A4">
        <w:rPr>
          <w:rFonts w:ascii="Century Gothic" w:hAnsi="Century Gothic" w:cs="Arial"/>
          <w:b/>
          <w:color w:val="1F497D" w:themeColor="text2"/>
          <w:sz w:val="20"/>
          <w:szCs w:val="20"/>
          <w:shd w:val="clear" w:color="auto" w:fill="FFFFFF"/>
        </w:rPr>
        <w:t>Date</w:t>
      </w:r>
      <w:r w:rsidRPr="00FA27A4">
        <w:rPr>
          <w:rFonts w:ascii="Century Gothic" w:hAnsi="Century Gothic" w:cs="Arial"/>
          <w:b/>
          <w:color w:val="1F497D" w:themeColor="text2"/>
          <w:sz w:val="20"/>
          <w:szCs w:val="20"/>
          <w:shd w:val="clear" w:color="auto" w:fill="FFFFFF"/>
        </w:rPr>
        <w:tab/>
      </w:r>
      <w:r w:rsidR="0047620C" w:rsidRPr="00FA27A4">
        <w:rPr>
          <w:rFonts w:ascii="Century Gothic" w:hAnsi="Century Gothic" w:cs="Arial"/>
          <w:b/>
          <w:color w:val="1F497D" w:themeColor="text2"/>
          <w:sz w:val="20"/>
          <w:szCs w:val="20"/>
          <w:shd w:val="clear" w:color="auto" w:fill="FFFFFF"/>
        </w:rPr>
        <w:t>Name and Signature</w:t>
      </w:r>
      <w:r w:rsidR="0047620C" w:rsidRPr="00FA27A4">
        <w:rPr>
          <w:rFonts w:ascii="Century Gothic" w:hAnsi="Century Gothic" w:cs="Arial"/>
          <w:b/>
          <w:color w:val="000000"/>
          <w:sz w:val="20"/>
          <w:szCs w:val="20"/>
          <w:shd w:val="clear" w:color="auto" w:fill="FFFFFF"/>
        </w:rPr>
        <w:tab/>
      </w:r>
    </w:p>
    <w:p w:rsidR="0047620C" w:rsidRDefault="0047620C" w:rsidP="0047620C">
      <w:pPr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47620C" w:rsidRDefault="0047620C" w:rsidP="0047620C">
      <w:pPr>
        <w:ind w:left="284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sectPr w:rsidR="0047620C" w:rsidSect="003D596C">
      <w:headerReference w:type="default" r:id="rId9"/>
      <w:footerReference w:type="default" r:id="rId10"/>
      <w:pgSz w:w="11900" w:h="16840"/>
      <w:pgMar w:top="2246" w:right="1800" w:bottom="1440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540" w:rsidRDefault="009D4540" w:rsidP="00922D39">
      <w:r>
        <w:separator/>
      </w:r>
    </w:p>
  </w:endnote>
  <w:endnote w:type="continuationSeparator" w:id="1">
    <w:p w:rsidR="009D4540" w:rsidRDefault="009D4540" w:rsidP="00922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39" w:rsidRDefault="00922D39">
    <w:pPr>
      <w:pStyle w:val="Footer"/>
    </w:pPr>
    <w:r>
      <w:rPr>
        <w:noProof/>
        <w:lang w:val="en-IN" w:eastAsia="en-IN"/>
      </w:rPr>
      <w:drawing>
        <wp:inline distT="0" distB="0" distL="0" distR="0">
          <wp:extent cx="5693410" cy="298450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F letterhead addressline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3410" cy="298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540" w:rsidRDefault="009D4540" w:rsidP="00922D39">
      <w:r>
        <w:separator/>
      </w:r>
    </w:p>
  </w:footnote>
  <w:footnote w:type="continuationSeparator" w:id="1">
    <w:p w:rsidR="009D4540" w:rsidRDefault="009D4540" w:rsidP="00922D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D39" w:rsidRDefault="00922D39" w:rsidP="00922D39">
    <w:pPr>
      <w:pStyle w:val="Header"/>
    </w:pPr>
    <w:r>
      <w:rPr>
        <w:noProof/>
        <w:lang w:val="en-IN" w:eastAsia="en-IN"/>
      </w:rPr>
      <w:drawing>
        <wp:inline distT="0" distB="0" distL="0" distR="0">
          <wp:extent cx="2243328" cy="7680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FF letterhead logo unit-02 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328" cy="7680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2E61"/>
    <w:multiLevelType w:val="hybridMultilevel"/>
    <w:tmpl w:val="C0365D98"/>
    <w:lvl w:ilvl="0" w:tplc="2D9076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06D2C"/>
    <w:multiLevelType w:val="hybridMultilevel"/>
    <w:tmpl w:val="206AC8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909E6"/>
    <w:rsid w:val="00007FB6"/>
    <w:rsid w:val="00065D82"/>
    <w:rsid w:val="000D37B5"/>
    <w:rsid w:val="001427E5"/>
    <w:rsid w:val="00181634"/>
    <w:rsid w:val="0019215E"/>
    <w:rsid w:val="001B3D9A"/>
    <w:rsid w:val="001B6312"/>
    <w:rsid w:val="001E25FE"/>
    <w:rsid w:val="00222A1D"/>
    <w:rsid w:val="00246D22"/>
    <w:rsid w:val="002B1EEC"/>
    <w:rsid w:val="00307C50"/>
    <w:rsid w:val="0037098D"/>
    <w:rsid w:val="00390192"/>
    <w:rsid w:val="003C6507"/>
    <w:rsid w:val="003D3B0A"/>
    <w:rsid w:val="003D596C"/>
    <w:rsid w:val="0047620C"/>
    <w:rsid w:val="00476922"/>
    <w:rsid w:val="004B42E9"/>
    <w:rsid w:val="004C3F85"/>
    <w:rsid w:val="004D3625"/>
    <w:rsid w:val="004D5A40"/>
    <w:rsid w:val="00596748"/>
    <w:rsid w:val="005B656D"/>
    <w:rsid w:val="00646179"/>
    <w:rsid w:val="0068010D"/>
    <w:rsid w:val="00692497"/>
    <w:rsid w:val="00694063"/>
    <w:rsid w:val="006A1D04"/>
    <w:rsid w:val="00715339"/>
    <w:rsid w:val="00840B73"/>
    <w:rsid w:val="00861BBB"/>
    <w:rsid w:val="008D4C47"/>
    <w:rsid w:val="00922D39"/>
    <w:rsid w:val="009D4540"/>
    <w:rsid w:val="009F4DFA"/>
    <w:rsid w:val="00A15DA1"/>
    <w:rsid w:val="00AD2A86"/>
    <w:rsid w:val="00B128D4"/>
    <w:rsid w:val="00C012EF"/>
    <w:rsid w:val="00C46D49"/>
    <w:rsid w:val="00C570F8"/>
    <w:rsid w:val="00C75331"/>
    <w:rsid w:val="00C909E6"/>
    <w:rsid w:val="00D25BF7"/>
    <w:rsid w:val="00D27473"/>
    <w:rsid w:val="00E866E7"/>
    <w:rsid w:val="00F13C61"/>
    <w:rsid w:val="00FA27A4"/>
    <w:rsid w:val="00FA4E58"/>
    <w:rsid w:val="00FC6C8D"/>
    <w:rsid w:val="00FE5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D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D39"/>
  </w:style>
  <w:style w:type="paragraph" w:styleId="Footer">
    <w:name w:val="footer"/>
    <w:basedOn w:val="Normal"/>
    <w:link w:val="FooterChar"/>
    <w:uiPriority w:val="99"/>
    <w:unhideWhenUsed/>
    <w:rsid w:val="00922D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D39"/>
  </w:style>
  <w:style w:type="paragraph" w:styleId="BalloonText">
    <w:name w:val="Balloon Text"/>
    <w:basedOn w:val="Normal"/>
    <w:link w:val="BalloonTextChar"/>
    <w:uiPriority w:val="99"/>
    <w:semiHidden/>
    <w:unhideWhenUsed/>
    <w:rsid w:val="00922D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D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15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5339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715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339"/>
    <w:pPr>
      <w:spacing w:after="200"/>
    </w:pPr>
    <w:rPr>
      <w:rFonts w:eastAsiaTheme="minorHAnsi"/>
      <w:sz w:val="20"/>
      <w:szCs w:val="20"/>
      <w:lang w:val="en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339"/>
    <w:rPr>
      <w:rFonts w:eastAsiaTheme="minorHAnsi"/>
      <w:sz w:val="20"/>
      <w:szCs w:val="20"/>
      <w:lang w:val="en-IN"/>
    </w:rPr>
  </w:style>
  <w:style w:type="character" w:styleId="Emphasis">
    <w:name w:val="Emphasis"/>
    <w:basedOn w:val="DefaultParagraphFont"/>
    <w:uiPriority w:val="20"/>
    <w:qFormat/>
    <w:rsid w:val="00694063"/>
    <w:rPr>
      <w:i/>
      <w:iCs/>
    </w:rPr>
  </w:style>
  <w:style w:type="character" w:customStyle="1" w:styleId="apple-converted-space">
    <w:name w:val="apple-converted-space"/>
    <w:basedOn w:val="DefaultParagraphFont"/>
    <w:rsid w:val="00694063"/>
  </w:style>
  <w:style w:type="table" w:styleId="TableGrid">
    <w:name w:val="Table Grid"/>
    <w:basedOn w:val="TableNormal"/>
    <w:uiPriority w:val="59"/>
    <w:rsid w:val="00FC6C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427E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1427E5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C7533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807B-A8D5-424F-86E6-D6C7942A2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3rd DIFF FFP Rules and Application Form.docx</Template>
  <TotalTime>52</TotalTime>
  <Pages>4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Raman</cp:lastModifiedBy>
  <cp:revision>4</cp:revision>
  <dcterms:created xsi:type="dcterms:W3CDTF">2016-07-11T05:24:00Z</dcterms:created>
  <dcterms:modified xsi:type="dcterms:W3CDTF">2016-07-11T06:20:00Z</dcterms:modified>
</cp:coreProperties>
</file>